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DC" w:rsidRPr="00167BDC" w:rsidRDefault="00167BDC">
      <w:pPr>
        <w:rPr>
          <w:sz w:val="24"/>
          <w:szCs w:val="24"/>
          <w:lang w:val="sl-SI"/>
        </w:rPr>
      </w:pPr>
    </w:p>
    <w:p w:rsidR="00167BDC" w:rsidRDefault="00167BDC" w:rsidP="00167BDC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574723">
        <w:rPr>
          <w:rFonts w:ascii="Times New Roman" w:hAnsi="Times New Roman" w:cs="Times New Roman"/>
          <w:sz w:val="24"/>
          <w:szCs w:val="24"/>
          <w:lang w:val="sl-SI"/>
        </w:rPr>
        <w:t>EVROPA V ŠOLI</w:t>
      </w:r>
    </w:p>
    <w:p w:rsidR="00574723" w:rsidRPr="00574723" w:rsidRDefault="00574723" w:rsidP="00167BDC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NEOKRNJENE LEPOTE SLOVENIJE</w:t>
      </w:r>
    </w:p>
    <w:p w:rsidR="00F665C4" w:rsidRPr="00574723" w:rsidRDefault="00D2545A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574723">
        <w:rPr>
          <w:rFonts w:ascii="Times New Roman" w:hAnsi="Times New Roman" w:cs="Times New Roman"/>
          <w:sz w:val="24"/>
          <w:szCs w:val="24"/>
          <w:lang w:val="sl-SI"/>
        </w:rPr>
        <w:t>V svetu</w:t>
      </w:r>
      <w:r w:rsidR="00167BDC" w:rsidRPr="00574723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574723">
        <w:rPr>
          <w:rFonts w:ascii="Times New Roman" w:hAnsi="Times New Roman" w:cs="Times New Roman"/>
          <w:sz w:val="24"/>
          <w:szCs w:val="24"/>
          <w:lang w:val="sl-SI"/>
        </w:rPr>
        <w:t xml:space="preserve"> v katerem si želim živeti</w:t>
      </w:r>
      <w:r w:rsidR="00167BDC" w:rsidRPr="00574723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574723">
        <w:rPr>
          <w:rFonts w:ascii="Times New Roman" w:hAnsi="Times New Roman" w:cs="Times New Roman"/>
          <w:sz w:val="24"/>
          <w:szCs w:val="24"/>
          <w:lang w:val="sl-SI"/>
        </w:rPr>
        <w:t xml:space="preserve"> si najbolj želi</w:t>
      </w:r>
      <w:r w:rsidR="00167BDC" w:rsidRPr="00574723">
        <w:rPr>
          <w:rFonts w:ascii="Times New Roman" w:hAnsi="Times New Roman" w:cs="Times New Roman"/>
          <w:sz w:val="24"/>
          <w:szCs w:val="24"/>
          <w:lang w:val="sl-SI"/>
        </w:rPr>
        <w:t>m čiste in neokrnjene narave in</w:t>
      </w:r>
      <w:r w:rsidRPr="00574723">
        <w:rPr>
          <w:rFonts w:ascii="Times New Roman" w:hAnsi="Times New Roman" w:cs="Times New Roman"/>
          <w:sz w:val="24"/>
          <w:szCs w:val="24"/>
          <w:lang w:val="sl-SI"/>
        </w:rPr>
        <w:t xml:space="preserve"> da ne bi bilo takih, ki jo uničujejo. Ker imam naravo najraje takšno</w:t>
      </w:r>
      <w:r w:rsidR="00167BDC" w:rsidRPr="00574723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574723">
        <w:rPr>
          <w:rFonts w:ascii="Times New Roman" w:hAnsi="Times New Roman" w:cs="Times New Roman"/>
          <w:sz w:val="24"/>
          <w:szCs w:val="24"/>
          <w:lang w:val="sl-SI"/>
        </w:rPr>
        <w:t xml:space="preserve"> kot je</w:t>
      </w:r>
      <w:r w:rsidR="00167BDC" w:rsidRPr="00574723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574723">
        <w:rPr>
          <w:rFonts w:ascii="Times New Roman" w:hAnsi="Times New Roman" w:cs="Times New Roman"/>
          <w:sz w:val="24"/>
          <w:szCs w:val="24"/>
          <w:lang w:val="sl-SI"/>
        </w:rPr>
        <w:t xml:space="preserve"> sem s tem namenom tudi na natečaj poslal fotografije, ki prikazujejo komaj nekaj od mnogih lepot Slovenije, ki obstajajo v tej prelepi deželi. Na fotografijah</w:t>
      </w:r>
      <w:r w:rsidR="00F36DD4" w:rsidRPr="00574723">
        <w:rPr>
          <w:rFonts w:ascii="Times New Roman" w:hAnsi="Times New Roman" w:cs="Times New Roman"/>
          <w:sz w:val="24"/>
          <w:szCs w:val="24"/>
          <w:lang w:val="sl-SI"/>
        </w:rPr>
        <w:t xml:space="preserve"> so slapovi in potoki s Pohorja, razen lokvanja, ki je v našem ribniku.</w:t>
      </w:r>
    </w:p>
    <w:p w:rsidR="00167BDC" w:rsidRPr="00574723" w:rsidRDefault="00167BDC" w:rsidP="00167BDC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  <w:r w:rsidRPr="00574723">
        <w:rPr>
          <w:rFonts w:ascii="Times New Roman" w:hAnsi="Times New Roman" w:cs="Times New Roman"/>
          <w:sz w:val="24"/>
          <w:szCs w:val="24"/>
          <w:lang w:val="sl-SI"/>
        </w:rPr>
        <w:t xml:space="preserve">Maj Juvan, </w:t>
      </w:r>
      <w:proofErr w:type="spellStart"/>
      <w:r w:rsidRPr="00574723">
        <w:rPr>
          <w:rFonts w:ascii="Times New Roman" w:hAnsi="Times New Roman" w:cs="Times New Roman"/>
          <w:sz w:val="24"/>
          <w:szCs w:val="24"/>
          <w:lang w:val="sl-SI"/>
        </w:rPr>
        <w:t>9.b</w:t>
      </w:r>
      <w:proofErr w:type="spellEnd"/>
    </w:p>
    <w:p w:rsidR="00574723" w:rsidRDefault="00574723" w:rsidP="005747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723">
        <w:rPr>
          <w:rFonts w:ascii="Times New Roman" w:hAnsi="Times New Roman" w:cs="Times New Roman"/>
          <w:sz w:val="24"/>
          <w:szCs w:val="24"/>
        </w:rPr>
        <w:t>Mentorica</w:t>
      </w:r>
      <w:proofErr w:type="spellEnd"/>
      <w:r w:rsidRPr="00574723">
        <w:rPr>
          <w:rFonts w:ascii="Times New Roman" w:hAnsi="Times New Roman" w:cs="Times New Roman"/>
          <w:sz w:val="24"/>
          <w:szCs w:val="24"/>
        </w:rPr>
        <w:t xml:space="preserve">: Danica </w:t>
      </w:r>
      <w:proofErr w:type="spellStart"/>
      <w:r w:rsidRPr="00574723">
        <w:rPr>
          <w:rFonts w:ascii="Times New Roman" w:hAnsi="Times New Roman" w:cs="Times New Roman"/>
          <w:sz w:val="24"/>
          <w:szCs w:val="24"/>
        </w:rPr>
        <w:t>Gobec</w:t>
      </w:r>
      <w:proofErr w:type="spellEnd"/>
    </w:p>
    <w:p w:rsidR="00896A8B" w:rsidRDefault="00896A8B" w:rsidP="00896A8B">
      <w:hyperlink r:id="rId5" w:history="1">
        <w:r w:rsidRPr="008E564E">
          <w:rPr>
            <w:rStyle w:val="Hiperpovezava"/>
          </w:rPr>
          <w:t>danica.gobec@gmail.com</w:t>
        </w:r>
      </w:hyperlink>
    </w:p>
    <w:p w:rsidR="00896A8B" w:rsidRDefault="00896A8B" w:rsidP="00896A8B">
      <w:r>
        <w:t>031828016</w:t>
      </w:r>
    </w:p>
    <w:p w:rsidR="00896A8B" w:rsidRPr="00574723" w:rsidRDefault="00896A8B" w:rsidP="005747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723" w:rsidRPr="00167BDC" w:rsidRDefault="00574723" w:rsidP="00574723">
      <w:pPr>
        <w:rPr>
          <w:sz w:val="24"/>
          <w:szCs w:val="24"/>
          <w:lang w:val="sl-SI"/>
        </w:rPr>
      </w:pPr>
    </w:p>
    <w:sectPr w:rsidR="00574723" w:rsidRPr="00167B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5A"/>
    <w:rsid w:val="00167BDC"/>
    <w:rsid w:val="00574723"/>
    <w:rsid w:val="00896A8B"/>
    <w:rsid w:val="00D2545A"/>
    <w:rsid w:val="00F36DD4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Pr>
      <w:color w:val="5A5A5A" w:themeColor="text1" w:themeTint="A5"/>
      <w:spacing w:val="15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8Znak">
    <w:name w:val="Naslov 8 Znak"/>
    <w:basedOn w:val="Privzetapisavaodstavka"/>
    <w:link w:val="Naslov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Pr>
      <w:i/>
      <w:iCs/>
      <w:color w:val="5B9BD5" w:themeColor="accent1"/>
    </w:rPr>
  </w:style>
  <w:style w:type="character" w:styleId="Krepko">
    <w:name w:val="Strong"/>
    <w:basedOn w:val="Privzetapisavaodstavka"/>
    <w:uiPriority w:val="22"/>
    <w:qFormat/>
    <w:rPr>
      <w:b/>
      <w:bCs/>
      <w:color w:val="auto"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i/>
      <w:iCs/>
      <w:color w:val="5B9BD5" w:themeColor="accent1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Privzetapisavaodstavka"/>
    <w:uiPriority w:val="33"/>
    <w:qFormat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96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Pr>
      <w:color w:val="5A5A5A" w:themeColor="text1" w:themeTint="A5"/>
      <w:spacing w:val="15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8Znak">
    <w:name w:val="Naslov 8 Znak"/>
    <w:basedOn w:val="Privzetapisavaodstavka"/>
    <w:link w:val="Naslov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Pr>
      <w:i/>
      <w:iCs/>
      <w:color w:val="5B9BD5" w:themeColor="accent1"/>
    </w:rPr>
  </w:style>
  <w:style w:type="character" w:styleId="Krepko">
    <w:name w:val="Strong"/>
    <w:basedOn w:val="Privzetapisavaodstavka"/>
    <w:uiPriority w:val="22"/>
    <w:qFormat/>
    <w:rPr>
      <w:b/>
      <w:bCs/>
      <w:color w:val="auto"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i/>
      <w:iCs/>
      <w:color w:val="5B9BD5" w:themeColor="accent1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Privzetapisavaodstavka"/>
    <w:uiPriority w:val="33"/>
    <w:qFormat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9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ca.gobec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OS_Polzela</cp:lastModifiedBy>
  <cp:revision>2</cp:revision>
  <dcterms:created xsi:type="dcterms:W3CDTF">2017-03-14T10:16:00Z</dcterms:created>
  <dcterms:modified xsi:type="dcterms:W3CDTF">2017-03-14T10:16:00Z</dcterms:modified>
</cp:coreProperties>
</file>